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C1" w:rsidRPr="002E4698" w:rsidRDefault="00C254C1" w:rsidP="00786A10">
      <w:pPr>
        <w:spacing w:line="560" w:lineRule="exact"/>
        <w:rPr>
          <w:rFonts w:ascii="黑体" w:eastAsia="黑体" w:hAnsi="黑体"/>
          <w:szCs w:val="32"/>
        </w:rPr>
      </w:pPr>
      <w:r w:rsidRPr="002E4698">
        <w:rPr>
          <w:rFonts w:ascii="黑体" w:eastAsia="黑体" w:hAnsi="黑体" w:hint="eastAsia"/>
          <w:szCs w:val="32"/>
        </w:rPr>
        <w:t>附件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59"/>
        <w:gridCol w:w="1127"/>
        <w:gridCol w:w="891"/>
        <w:gridCol w:w="246"/>
        <w:gridCol w:w="474"/>
        <w:gridCol w:w="798"/>
        <w:gridCol w:w="1582"/>
        <w:gridCol w:w="2139"/>
        <w:gridCol w:w="114"/>
      </w:tblGrid>
      <w:tr w:rsidR="00C254C1" w:rsidRPr="00D16C0B" w:rsidTr="002E4698">
        <w:trPr>
          <w:trHeight w:val="567"/>
          <w:tblHeader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254C1" w:rsidRPr="00D16C0B" w:rsidRDefault="00C254C1" w:rsidP="00534F6E">
            <w:pPr>
              <w:spacing w:line="400" w:lineRule="atLeast"/>
              <w:jc w:val="center"/>
              <w:rPr>
                <w:color w:val="201B08"/>
                <w:spacing w:val="-40"/>
                <w:kern w:val="0"/>
                <w:sz w:val="44"/>
                <w:szCs w:val="44"/>
              </w:rPr>
            </w:pPr>
            <w:bookmarkStart w:id="0" w:name="_Hlk46325294"/>
            <w:r w:rsidRPr="00D16C0B">
              <w:rPr>
                <w:rFonts w:eastAsia="方正小标宋简体" w:hint="eastAsia"/>
                <w:bCs/>
                <w:spacing w:val="-40"/>
                <w:kern w:val="0"/>
                <w:sz w:val="44"/>
                <w:szCs w:val="44"/>
              </w:rPr>
              <w:t>荣昌区</w:t>
            </w:r>
            <w:r w:rsidRPr="00D16C0B">
              <w:rPr>
                <w:rFonts w:eastAsia="方正小标宋简体"/>
                <w:bCs/>
                <w:spacing w:val="-40"/>
                <w:kern w:val="0"/>
                <w:sz w:val="44"/>
                <w:szCs w:val="44"/>
              </w:rPr>
              <w:t>2020</w:t>
            </w:r>
            <w:r w:rsidRPr="00D16C0B">
              <w:rPr>
                <w:rFonts w:eastAsia="方正小标宋简体" w:hint="eastAsia"/>
                <w:bCs/>
                <w:spacing w:val="-40"/>
                <w:kern w:val="0"/>
                <w:sz w:val="44"/>
                <w:szCs w:val="44"/>
              </w:rPr>
              <w:t>年特聘动物防疫专员（村级动物防疫员）报名表</w:t>
            </w:r>
          </w:p>
        </w:tc>
      </w:tr>
      <w:tr w:rsidR="00C254C1" w:rsidRPr="00D16C0B" w:rsidTr="002E4698">
        <w:trPr>
          <w:trHeight w:val="475"/>
          <w:tblHeader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姓</w:t>
            </w:r>
            <w:r w:rsidRPr="00D16C0B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性</w:t>
            </w:r>
            <w:r w:rsidRPr="00D16C0B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民</w:t>
            </w:r>
            <w:r w:rsidRPr="00D16C0B"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080ACF">
            <w:pPr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 w:rsidR="00C254C1" w:rsidRPr="00D16C0B" w:rsidTr="002E4698">
        <w:trPr>
          <w:trHeight w:val="373"/>
          <w:tblHeader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080ACF">
            <w:pPr>
              <w:widowControl/>
              <w:spacing w:line="280" w:lineRule="atLeast"/>
              <w:jc w:val="lef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C254C1" w:rsidRPr="00D16C0B" w:rsidRDefault="00C254C1" w:rsidP="00B05D2D"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C254C1" w:rsidRPr="00D16C0B" w:rsidRDefault="00C254C1" w:rsidP="00B05D2D"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</w:tr>
      <w:tr w:rsidR="00C254C1" w:rsidRPr="00D16C0B" w:rsidTr="002E4698">
        <w:trPr>
          <w:trHeight w:val="597"/>
          <w:tblHeader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所学</w:t>
            </w:r>
          </w:p>
          <w:p w:rsidR="00C254C1" w:rsidRPr="00D16C0B" w:rsidRDefault="00C254C1" w:rsidP="00B05D2D"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</w:tr>
      <w:tr w:rsidR="00C254C1" w:rsidRPr="00D16C0B" w:rsidTr="002E4698">
        <w:trPr>
          <w:trHeight w:val="753"/>
          <w:tblHeader/>
          <w:jc w:val="center"/>
        </w:trPr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职称、执（职）业资格</w:t>
            </w: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取得</w:t>
            </w:r>
          </w:p>
          <w:p w:rsidR="00C254C1" w:rsidRPr="00D16C0B" w:rsidRDefault="00C254C1" w:rsidP="00B05D2D"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25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</w:tr>
      <w:tr w:rsidR="00C254C1" w:rsidRPr="00D16C0B" w:rsidTr="002E4698">
        <w:trPr>
          <w:trHeight w:val="538"/>
          <w:tblHeader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360" w:lineRule="exac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服务类型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831DCD">
            <w:pPr>
              <w:spacing w:line="280" w:lineRule="atLeast"/>
              <w:rPr>
                <w:rFonts w:eastAsia="楷体_GB2312"/>
                <w:color w:val="201B08"/>
                <w:kern w:val="0"/>
                <w:sz w:val="22"/>
              </w:rPr>
            </w:pPr>
            <w:r>
              <w:rPr>
                <w:rFonts w:eastAsia="楷体_GB2312" w:hint="eastAsia"/>
                <w:color w:val="201B08"/>
                <w:kern w:val="0"/>
                <w:sz w:val="22"/>
              </w:rPr>
              <w:t>□</w:t>
            </w:r>
            <w:r w:rsidRPr="00D16C0B">
              <w:rPr>
                <w:rFonts w:eastAsia="楷体_GB2312" w:hint="eastAsia"/>
                <w:color w:val="201B08"/>
                <w:kern w:val="0"/>
                <w:sz w:val="22"/>
              </w:rPr>
              <w:t>科教单位一线兽医服务人员</w:t>
            </w:r>
            <w:r w:rsidRPr="00D16C0B">
              <w:rPr>
                <w:rFonts w:eastAsia="楷体_GB2312"/>
                <w:color w:val="201B08"/>
                <w:kern w:val="0"/>
                <w:sz w:val="22"/>
              </w:rPr>
              <w:t xml:space="preserve">  </w:t>
            </w:r>
            <w:r>
              <w:rPr>
                <w:rFonts w:eastAsia="楷体_GB2312" w:hint="eastAsia"/>
                <w:color w:val="201B08"/>
                <w:kern w:val="0"/>
                <w:sz w:val="22"/>
              </w:rPr>
              <w:t>□</w:t>
            </w:r>
            <w:r w:rsidRPr="00D16C0B">
              <w:rPr>
                <w:rFonts w:eastAsia="楷体_GB2312" w:hint="eastAsia"/>
                <w:color w:val="201B08"/>
                <w:kern w:val="0"/>
                <w:sz w:val="22"/>
              </w:rPr>
              <w:t>企业兽医技术骨干</w:t>
            </w:r>
            <w:r w:rsidRPr="00D16C0B">
              <w:rPr>
                <w:rFonts w:eastAsia="楷体_GB2312"/>
                <w:color w:val="201B08"/>
                <w:kern w:val="0"/>
                <w:sz w:val="22"/>
              </w:rPr>
              <w:t xml:space="preserve">   </w:t>
            </w:r>
            <w:r>
              <w:rPr>
                <w:rFonts w:eastAsia="楷体_GB2312" w:hint="eastAsia"/>
                <w:color w:val="201B08"/>
                <w:kern w:val="0"/>
                <w:sz w:val="22"/>
              </w:rPr>
              <w:t>□</w:t>
            </w:r>
            <w:r w:rsidRPr="00D16C0B">
              <w:rPr>
                <w:rFonts w:eastAsia="楷体_GB2312" w:hint="eastAsia"/>
                <w:color w:val="201B08"/>
                <w:kern w:val="0"/>
                <w:sz w:val="22"/>
              </w:rPr>
              <w:t>执业兽医、乡村兽医</w:t>
            </w:r>
          </w:p>
        </w:tc>
      </w:tr>
      <w:tr w:rsidR="00C254C1" w:rsidRPr="00D16C0B" w:rsidTr="002E4698">
        <w:trPr>
          <w:trHeight w:val="447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831DCD"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201B08"/>
                <w:kern w:val="0"/>
                <w:sz w:val="22"/>
              </w:rPr>
              <w:t>□特聘动物防疫专员</w:t>
            </w:r>
            <w:r>
              <w:rPr>
                <w:rFonts w:eastAsia="楷体_GB2312"/>
                <w:color w:val="201B08"/>
                <w:kern w:val="0"/>
                <w:sz w:val="22"/>
              </w:rPr>
              <w:t xml:space="preserve"> </w:t>
            </w:r>
            <w:r>
              <w:rPr>
                <w:rFonts w:eastAsia="楷体_GB2312" w:hint="eastAsia"/>
                <w:color w:val="201B08"/>
                <w:kern w:val="0"/>
                <w:sz w:val="22"/>
              </w:rPr>
              <w:t>□村级动物防疫员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C1" w:rsidRPr="00D16C0B" w:rsidRDefault="00C254C1" w:rsidP="00B05D2D">
            <w:pPr>
              <w:widowControl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服从调剂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C1" w:rsidRPr="00D16C0B" w:rsidRDefault="00C254C1" w:rsidP="00C254C1">
            <w:pPr>
              <w:widowControl/>
              <w:ind w:firstLineChars="450" w:firstLine="31680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color w:val="201B08"/>
                <w:kern w:val="0"/>
                <w:sz w:val="22"/>
              </w:rPr>
              <w:t>□是</w:t>
            </w:r>
            <w:r>
              <w:rPr>
                <w:rFonts w:eastAsia="楷体_GB2312"/>
                <w:color w:val="201B08"/>
                <w:kern w:val="0"/>
                <w:sz w:val="22"/>
              </w:rPr>
              <w:t xml:space="preserve">      </w:t>
            </w:r>
            <w:r>
              <w:rPr>
                <w:rFonts w:eastAsia="楷体_GB2312" w:hint="eastAsia"/>
                <w:color w:val="201B08"/>
                <w:kern w:val="0"/>
                <w:sz w:val="22"/>
              </w:rPr>
              <w:t>□否</w:t>
            </w:r>
          </w:p>
        </w:tc>
      </w:tr>
      <w:tr w:rsidR="00C254C1" w:rsidRPr="00D16C0B" w:rsidTr="002E4698">
        <w:trPr>
          <w:trHeight w:val="447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C1" w:rsidRPr="00D16C0B" w:rsidRDefault="00C254C1" w:rsidP="00B05D2D">
            <w:pPr>
              <w:widowControl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C1" w:rsidRPr="00D16C0B" w:rsidRDefault="00C254C1" w:rsidP="00B05D2D">
            <w:pPr>
              <w:widowControl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 w:rsidR="00C254C1" w:rsidRPr="00D16C0B" w:rsidTr="002E4698">
        <w:trPr>
          <w:trHeight w:val="517"/>
          <w:tblHeader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4C1" w:rsidRPr="00D16C0B" w:rsidRDefault="00C254C1" w:rsidP="00B05D2D">
            <w:pPr>
              <w:widowControl/>
              <w:rPr>
                <w:rFonts w:eastAsia="楷体_GB2312"/>
              </w:rPr>
            </w:pPr>
            <w:r w:rsidRPr="00D16C0B">
              <w:rPr>
                <w:rFonts w:eastAsia="楷体_GB2312"/>
                <w:color w:val="201B08"/>
                <w:kern w:val="0"/>
                <w:sz w:val="28"/>
                <w:szCs w:val="28"/>
              </w:rPr>
              <w:t> </w:t>
            </w:r>
          </w:p>
        </w:tc>
      </w:tr>
      <w:tr w:rsidR="00C254C1" w:rsidRPr="00D16C0B" w:rsidTr="002E4698">
        <w:trPr>
          <w:trHeight w:val="5661"/>
          <w:tblHeader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080ACF">
            <w:pPr>
              <w:widowControl/>
              <w:spacing w:line="280" w:lineRule="atLeas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个人</w:t>
            </w:r>
          </w:p>
          <w:p w:rsidR="00C254C1" w:rsidRPr="00D16C0B" w:rsidRDefault="00C254C1" w:rsidP="00080ACF">
            <w:pPr>
              <w:widowControl/>
              <w:spacing w:line="280" w:lineRule="atLeas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  <w:p w:rsidR="00C254C1" w:rsidRPr="00D16C0B" w:rsidRDefault="00C254C1" w:rsidP="00080ACF">
            <w:pPr>
              <w:widowControl/>
              <w:spacing w:line="280" w:lineRule="atLeas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简历</w:t>
            </w:r>
          </w:p>
          <w:p w:rsidR="00C254C1" w:rsidRPr="00D16C0B" w:rsidRDefault="00C254C1" w:rsidP="00B05D2D">
            <w:pPr>
              <w:widowControl/>
              <w:spacing w:line="280" w:lineRule="atLeas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4C1" w:rsidRPr="00D16C0B" w:rsidRDefault="00C254C1" w:rsidP="00831DCD"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</w:tr>
      <w:tr w:rsidR="00C254C1" w:rsidRPr="00D16C0B" w:rsidTr="002E4698">
        <w:trPr>
          <w:gridAfter w:val="1"/>
          <w:wAfter w:w="114" w:type="dxa"/>
          <w:trHeight w:val="4941"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080ACF">
            <w:pPr>
              <w:widowControl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相关</w:t>
            </w:r>
          </w:p>
          <w:p w:rsidR="00C254C1" w:rsidRPr="00D16C0B" w:rsidRDefault="00C254C1" w:rsidP="00080ACF">
            <w:pPr>
              <w:widowControl/>
              <w:spacing w:line="400" w:lineRule="atLeas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实践</w:t>
            </w:r>
          </w:p>
          <w:p w:rsidR="00C254C1" w:rsidRPr="00D16C0B" w:rsidRDefault="00C254C1" w:rsidP="00080ACF">
            <w:pPr>
              <w:widowControl/>
              <w:spacing w:line="400" w:lineRule="atLeast"/>
              <w:jc w:val="center"/>
              <w:rPr>
                <w:rFonts w:eastAsia="楷体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楷体_GB2312"/>
                <w:color w:val="201B08"/>
                <w:kern w:val="0"/>
                <w:sz w:val="12"/>
                <w:szCs w:val="12"/>
              </w:rPr>
              <w:t> </w:t>
            </w:r>
          </w:p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12"/>
                <w:szCs w:val="12"/>
              </w:rPr>
            </w:pPr>
          </w:p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12"/>
                <w:szCs w:val="12"/>
              </w:rPr>
            </w:pPr>
          </w:p>
          <w:p w:rsidR="00C254C1" w:rsidRPr="00D16C0B" w:rsidRDefault="00C254C1" w:rsidP="00534F6E"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12"/>
                <w:szCs w:val="12"/>
              </w:rPr>
            </w:pPr>
          </w:p>
        </w:tc>
      </w:tr>
      <w:tr w:rsidR="00C254C1" w:rsidRPr="00D16C0B" w:rsidTr="002E4698">
        <w:trPr>
          <w:gridAfter w:val="1"/>
          <w:wAfter w:w="114" w:type="dxa"/>
          <w:trHeight w:val="5096"/>
          <w:tblHeader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080ACF">
            <w:pPr>
              <w:widowControl/>
              <w:spacing w:line="280" w:lineRule="atLeas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报名人员</w:t>
            </w:r>
          </w:p>
          <w:p w:rsidR="00C254C1" w:rsidRPr="00D16C0B" w:rsidRDefault="00C254C1" w:rsidP="00080ACF">
            <w:pPr>
              <w:widowControl/>
              <w:spacing w:line="280" w:lineRule="atLeast"/>
              <w:jc w:val="center"/>
              <w:rPr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35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534F6E">
            <w:pPr>
              <w:widowControl/>
              <w:spacing w:line="280" w:lineRule="atLeast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本人承诺所提供的材料真实有效，符合报名岗位所需的资格条件。</w:t>
            </w:r>
          </w:p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如有弄虚作假，承诺自动放弃聘用资格。</w:t>
            </w:r>
          </w:p>
          <w:p w:rsidR="00C254C1" w:rsidRPr="00D16C0B" w:rsidRDefault="00C254C1" w:rsidP="00B05D2D">
            <w:pPr>
              <w:widowControl/>
              <w:spacing w:line="280" w:lineRule="atLeast"/>
              <w:ind w:firstLine="549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仿宋_GB2312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 w:rsidR="00C254C1" w:rsidRPr="00D16C0B" w:rsidRDefault="00C254C1" w:rsidP="00B05D2D">
            <w:pPr>
              <w:widowControl/>
              <w:spacing w:line="280" w:lineRule="atLeast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报名人签名：</w:t>
            </w:r>
          </w:p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仿宋_GB2312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 w:rsidR="00C254C1" w:rsidRPr="00D16C0B" w:rsidRDefault="00C254C1" w:rsidP="00C254C1">
            <w:pPr>
              <w:widowControl/>
              <w:spacing w:line="280" w:lineRule="atLeast"/>
              <w:ind w:firstLineChars="500" w:firstLine="31680"/>
              <w:rPr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D16C0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Pr="00D16C0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资格</w:t>
            </w:r>
          </w:p>
          <w:p w:rsidR="00C254C1" w:rsidRPr="00D16C0B" w:rsidRDefault="00C254C1" w:rsidP="00B05D2D">
            <w:pPr>
              <w:widowControl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审查</w:t>
            </w:r>
          </w:p>
          <w:p w:rsidR="00C254C1" w:rsidRPr="00D16C0B" w:rsidRDefault="00C254C1" w:rsidP="00B05D2D">
            <w:pPr>
              <w:widowControl/>
              <w:rPr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ind w:firstLine="560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经审查，符合报名资格条件。</w:t>
            </w:r>
          </w:p>
          <w:p w:rsidR="00C254C1" w:rsidRPr="00D16C0B" w:rsidRDefault="00C254C1" w:rsidP="00B05D2D">
            <w:pPr>
              <w:widowControl/>
              <w:ind w:firstLine="560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仿宋_GB2312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 w:rsidR="00C254C1" w:rsidRPr="00D16C0B" w:rsidRDefault="00C254C1" w:rsidP="00B05D2D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审查人签名：</w:t>
            </w:r>
            <w:r w:rsidRPr="00D16C0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C254C1" w:rsidRPr="00D16C0B" w:rsidRDefault="00C254C1" w:rsidP="00B05D2D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254C1" w:rsidRPr="00D16C0B" w:rsidRDefault="00C254C1" w:rsidP="00B05D2D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D16C0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  <w:p w:rsidR="00C254C1" w:rsidRPr="00D16C0B" w:rsidRDefault="00C254C1" w:rsidP="00B05D2D">
            <w:pPr>
              <w:widowControl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</w:p>
          <w:p w:rsidR="00C254C1" w:rsidRPr="00D16C0B" w:rsidRDefault="00C254C1" w:rsidP="00B05D2D">
            <w:pPr>
              <w:widowControl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审查单位（章）</w:t>
            </w:r>
            <w:r w:rsidRPr="00D16C0B">
              <w:rPr>
                <w:rFonts w:eastAsia="仿宋_GB2312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 w:rsidR="00C254C1" w:rsidRPr="00D16C0B" w:rsidRDefault="00C254C1" w:rsidP="00C254C1">
            <w:pPr>
              <w:widowControl/>
              <w:spacing w:line="280" w:lineRule="atLeast"/>
              <w:ind w:firstLineChars="600" w:firstLine="31680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254C1" w:rsidRPr="00D16C0B" w:rsidRDefault="00C254C1" w:rsidP="00C254C1">
            <w:pPr>
              <w:widowControl/>
              <w:spacing w:line="280" w:lineRule="atLeast"/>
              <w:ind w:firstLineChars="800" w:firstLine="31680"/>
              <w:rPr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D16C0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Pr="00D16C0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D16C0B"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C254C1" w:rsidRPr="00D16C0B" w:rsidTr="002E4698">
        <w:trPr>
          <w:gridAfter w:val="1"/>
          <w:wAfter w:w="114" w:type="dxa"/>
          <w:trHeight w:val="587"/>
          <w:tblHeader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080ACF">
            <w:pPr>
              <w:widowControl/>
              <w:jc w:val="center"/>
              <w:rPr>
                <w:color w:val="201B08"/>
                <w:kern w:val="0"/>
                <w:sz w:val="12"/>
                <w:szCs w:val="12"/>
              </w:rPr>
            </w:pPr>
            <w:r w:rsidRPr="00D16C0B">
              <w:rPr>
                <w:rFonts w:eastAsia="楷体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color w:val="201B08"/>
                <w:kern w:val="0"/>
                <w:sz w:val="12"/>
                <w:szCs w:val="12"/>
              </w:rPr>
            </w:pPr>
          </w:p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color w:val="201B08"/>
                <w:kern w:val="0"/>
                <w:sz w:val="12"/>
                <w:szCs w:val="12"/>
              </w:rPr>
            </w:pPr>
          </w:p>
          <w:p w:rsidR="00C254C1" w:rsidRPr="00D16C0B" w:rsidRDefault="00C254C1" w:rsidP="00B05D2D">
            <w:pPr>
              <w:widowControl/>
              <w:spacing w:line="280" w:lineRule="atLeast"/>
              <w:ind w:firstLine="560"/>
              <w:rPr>
                <w:color w:val="201B08"/>
                <w:kern w:val="0"/>
                <w:sz w:val="12"/>
                <w:szCs w:val="12"/>
              </w:rPr>
            </w:pPr>
            <w:r w:rsidRPr="00D16C0B">
              <w:rPr>
                <w:color w:val="201B08"/>
                <w:kern w:val="0"/>
                <w:sz w:val="12"/>
                <w:szCs w:val="12"/>
              </w:rPr>
              <w:t> </w:t>
            </w:r>
          </w:p>
        </w:tc>
      </w:tr>
    </w:tbl>
    <w:bookmarkEnd w:id="0"/>
    <w:p w:rsidR="00C254C1" w:rsidRPr="002E4698" w:rsidRDefault="00C254C1" w:rsidP="002E4698">
      <w:pPr>
        <w:spacing w:line="560" w:lineRule="exact"/>
        <w:jc w:val="left"/>
        <w:rPr>
          <w:rFonts w:eastAsia="仿宋_GB2312"/>
          <w:szCs w:val="32"/>
        </w:rPr>
      </w:pPr>
      <w:r w:rsidRPr="00D16C0B">
        <w:rPr>
          <w:rFonts w:eastAsia="仿宋_GB2312" w:hint="eastAsia"/>
          <w:szCs w:val="32"/>
        </w:rPr>
        <w:t>注：报名表双面打印。</w:t>
      </w:r>
      <w:r w:rsidRPr="00D16C0B">
        <w:rPr>
          <w:rFonts w:eastAsia="仿宋_GB2312"/>
          <w:bCs/>
          <w:sz w:val="28"/>
          <w:szCs w:val="28"/>
        </w:rPr>
        <w:t xml:space="preserve"> </w:t>
      </w:r>
    </w:p>
    <w:sectPr w:rsidR="00C254C1" w:rsidRPr="002E4698" w:rsidSect="0030241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531" w:bottom="1985" w:left="1531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4C1" w:rsidRDefault="00C254C1" w:rsidP="00B05D2D">
      <w:r>
        <w:separator/>
      </w:r>
    </w:p>
  </w:endnote>
  <w:endnote w:type="continuationSeparator" w:id="0">
    <w:p w:rsidR="00C254C1" w:rsidRDefault="00C254C1" w:rsidP="00B0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方正隶变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隶变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C1" w:rsidRDefault="00C254C1" w:rsidP="00AD053A">
    <w:pPr>
      <w:pStyle w:val="Footer"/>
      <w:framePr w:wrap="around" w:vAnchor="text" w:hAnchor="margin" w:xAlign="outside" w:y="1"/>
      <w:ind w:leftChars="100" w:left="31680" w:right="360" w:firstLine="360"/>
      <w:rPr>
        <w:rStyle w:val="PageNumber"/>
        <w:rFonts w:ascii="宋体" w:eastAsia="宋体"/>
        <w:sz w:val="28"/>
        <w:szCs w:val="28"/>
      </w:rPr>
    </w:pPr>
  </w:p>
  <w:p w:rsidR="00C254C1" w:rsidRDefault="00C254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C1" w:rsidRDefault="00C254C1" w:rsidP="00AD053A">
    <w:pPr>
      <w:pStyle w:val="Footer"/>
      <w:framePr w:wrap="around" w:vAnchor="text" w:hAnchor="margin" w:xAlign="outside" w:y="1"/>
      <w:ind w:rightChars="100" w:right="31680"/>
      <w:rPr>
        <w:rStyle w:val="PageNumber"/>
        <w:rFonts w:ascii="宋体" w:eastAsia="宋体" w:hAnsi="宋体"/>
        <w:sz w:val="28"/>
        <w:szCs w:val="28"/>
      </w:rPr>
    </w:pPr>
    <w:r>
      <w:rPr>
        <w:rStyle w:val="PageNumber"/>
        <w:rFonts w:ascii="宋体" w:eastAsia="宋体" w:hAnsi="宋体"/>
        <w:sz w:val="28"/>
        <w:szCs w:val="28"/>
      </w:rPr>
      <w:t xml:space="preserve">— </w:t>
    </w:r>
    <w:r>
      <w:rPr>
        <w:rStyle w:val="PageNumber"/>
        <w:rFonts w:ascii="宋体" w:eastAsia="宋体" w:hAnsi="宋体"/>
        <w:sz w:val="28"/>
        <w:szCs w:val="28"/>
      </w:rPr>
      <w:fldChar w:fldCharType="begin"/>
    </w:r>
    <w:r>
      <w:rPr>
        <w:rStyle w:val="PageNumber"/>
        <w:rFonts w:ascii="宋体" w:eastAsia="宋体" w:hAnsi="宋体"/>
        <w:sz w:val="28"/>
        <w:szCs w:val="28"/>
      </w:rPr>
      <w:instrText xml:space="preserve">PAGE  </w:instrText>
    </w:r>
    <w:r>
      <w:rPr>
        <w:rStyle w:val="PageNumber"/>
        <w:rFonts w:ascii="宋体" w:eastAsia="宋体" w:hAnsi="宋体"/>
        <w:sz w:val="28"/>
        <w:szCs w:val="28"/>
      </w:rPr>
      <w:fldChar w:fldCharType="separate"/>
    </w:r>
    <w:r>
      <w:rPr>
        <w:rStyle w:val="PageNumber"/>
        <w:rFonts w:ascii="宋体" w:eastAsia="宋体" w:hAnsi="宋体"/>
        <w:noProof/>
        <w:sz w:val="28"/>
        <w:szCs w:val="28"/>
      </w:rPr>
      <w:t>1</w:t>
    </w:r>
    <w:r>
      <w:rPr>
        <w:rStyle w:val="PageNumber"/>
        <w:rFonts w:ascii="宋体" w:eastAsia="宋体" w:hAnsi="宋体"/>
        <w:sz w:val="28"/>
        <w:szCs w:val="28"/>
      </w:rPr>
      <w:fldChar w:fldCharType="end"/>
    </w:r>
    <w:r>
      <w:rPr>
        <w:rStyle w:val="PageNumber"/>
        <w:rFonts w:ascii="宋体" w:eastAsia="宋体" w:hAnsi="宋体"/>
        <w:sz w:val="28"/>
        <w:szCs w:val="28"/>
      </w:rPr>
      <w:t xml:space="preserve"> —</w:t>
    </w:r>
  </w:p>
  <w:p w:rsidR="00C254C1" w:rsidRDefault="00C254C1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4C1" w:rsidRDefault="00C254C1" w:rsidP="00B05D2D">
      <w:r>
        <w:separator/>
      </w:r>
    </w:p>
  </w:footnote>
  <w:footnote w:type="continuationSeparator" w:id="0">
    <w:p w:rsidR="00C254C1" w:rsidRDefault="00C254C1" w:rsidP="00B05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C1" w:rsidRDefault="00C254C1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C1" w:rsidRDefault="00C254C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attachedTemplate r:id="rId1"/>
  <w:stylePaneFormatFilter w:val="3F01"/>
  <w:defaultTabStop w:val="51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78D"/>
    <w:rsid w:val="00016476"/>
    <w:rsid w:val="00020B3E"/>
    <w:rsid w:val="000321D5"/>
    <w:rsid w:val="000463C2"/>
    <w:rsid w:val="00080ACF"/>
    <w:rsid w:val="00085BC5"/>
    <w:rsid w:val="00094948"/>
    <w:rsid w:val="000952B9"/>
    <w:rsid w:val="00097006"/>
    <w:rsid w:val="00110E0A"/>
    <w:rsid w:val="0013764F"/>
    <w:rsid w:val="00167161"/>
    <w:rsid w:val="00185B62"/>
    <w:rsid w:val="00197567"/>
    <w:rsid w:val="001A4D3E"/>
    <w:rsid w:val="001C19EA"/>
    <w:rsid w:val="001D3E11"/>
    <w:rsid w:val="001F3E03"/>
    <w:rsid w:val="002033F4"/>
    <w:rsid w:val="0021388E"/>
    <w:rsid w:val="00216D52"/>
    <w:rsid w:val="00221FA7"/>
    <w:rsid w:val="00224E4A"/>
    <w:rsid w:val="00233763"/>
    <w:rsid w:val="00261547"/>
    <w:rsid w:val="00261D1C"/>
    <w:rsid w:val="00265CF1"/>
    <w:rsid w:val="002762AF"/>
    <w:rsid w:val="002814F7"/>
    <w:rsid w:val="002A304F"/>
    <w:rsid w:val="002E129A"/>
    <w:rsid w:val="002E4698"/>
    <w:rsid w:val="002E6693"/>
    <w:rsid w:val="002E7026"/>
    <w:rsid w:val="00302413"/>
    <w:rsid w:val="00312659"/>
    <w:rsid w:val="00320D84"/>
    <w:rsid w:val="003550AA"/>
    <w:rsid w:val="00360C2D"/>
    <w:rsid w:val="003710BE"/>
    <w:rsid w:val="00380647"/>
    <w:rsid w:val="003823C5"/>
    <w:rsid w:val="00386785"/>
    <w:rsid w:val="00386AE5"/>
    <w:rsid w:val="00387054"/>
    <w:rsid w:val="00391CB0"/>
    <w:rsid w:val="003A623D"/>
    <w:rsid w:val="003F4DD7"/>
    <w:rsid w:val="00411FD7"/>
    <w:rsid w:val="00412406"/>
    <w:rsid w:val="00417121"/>
    <w:rsid w:val="00447457"/>
    <w:rsid w:val="00453AB8"/>
    <w:rsid w:val="004650CE"/>
    <w:rsid w:val="00477196"/>
    <w:rsid w:val="00483A3C"/>
    <w:rsid w:val="00496427"/>
    <w:rsid w:val="004C264C"/>
    <w:rsid w:val="004C6062"/>
    <w:rsid w:val="004F2740"/>
    <w:rsid w:val="004F6C95"/>
    <w:rsid w:val="004F7EF7"/>
    <w:rsid w:val="005006A9"/>
    <w:rsid w:val="005249DF"/>
    <w:rsid w:val="00534F6E"/>
    <w:rsid w:val="00544ED0"/>
    <w:rsid w:val="0056616E"/>
    <w:rsid w:val="005672FD"/>
    <w:rsid w:val="0057078D"/>
    <w:rsid w:val="00572957"/>
    <w:rsid w:val="0058643E"/>
    <w:rsid w:val="005A3B17"/>
    <w:rsid w:val="005C4E17"/>
    <w:rsid w:val="005C6E0B"/>
    <w:rsid w:val="005D159A"/>
    <w:rsid w:val="005E3C0E"/>
    <w:rsid w:val="005F69F4"/>
    <w:rsid w:val="00603A47"/>
    <w:rsid w:val="0061294C"/>
    <w:rsid w:val="006479DE"/>
    <w:rsid w:val="006808D2"/>
    <w:rsid w:val="00681840"/>
    <w:rsid w:val="00685D4A"/>
    <w:rsid w:val="00687FCC"/>
    <w:rsid w:val="006B74FE"/>
    <w:rsid w:val="006C5B4D"/>
    <w:rsid w:val="006F0373"/>
    <w:rsid w:val="00703116"/>
    <w:rsid w:val="0071261A"/>
    <w:rsid w:val="00721105"/>
    <w:rsid w:val="007816BB"/>
    <w:rsid w:val="00786A10"/>
    <w:rsid w:val="00793318"/>
    <w:rsid w:val="007A29AF"/>
    <w:rsid w:val="007C45D1"/>
    <w:rsid w:val="007D1A93"/>
    <w:rsid w:val="007E4989"/>
    <w:rsid w:val="00820F77"/>
    <w:rsid w:val="008220A7"/>
    <w:rsid w:val="00831DCD"/>
    <w:rsid w:val="00835AC2"/>
    <w:rsid w:val="00842C63"/>
    <w:rsid w:val="00844C47"/>
    <w:rsid w:val="00845D7F"/>
    <w:rsid w:val="0085168C"/>
    <w:rsid w:val="00853D2F"/>
    <w:rsid w:val="0085661E"/>
    <w:rsid w:val="008A2680"/>
    <w:rsid w:val="008A60FC"/>
    <w:rsid w:val="008A78DB"/>
    <w:rsid w:val="008B1C85"/>
    <w:rsid w:val="008C43F7"/>
    <w:rsid w:val="008D0CD2"/>
    <w:rsid w:val="008E39D7"/>
    <w:rsid w:val="00927FCE"/>
    <w:rsid w:val="009311E2"/>
    <w:rsid w:val="00932436"/>
    <w:rsid w:val="00933A1F"/>
    <w:rsid w:val="009533B7"/>
    <w:rsid w:val="009541B3"/>
    <w:rsid w:val="009713A1"/>
    <w:rsid w:val="00972786"/>
    <w:rsid w:val="00994185"/>
    <w:rsid w:val="00995F8D"/>
    <w:rsid w:val="009C0275"/>
    <w:rsid w:val="009C1159"/>
    <w:rsid w:val="009E28B9"/>
    <w:rsid w:val="009E28EC"/>
    <w:rsid w:val="00A01010"/>
    <w:rsid w:val="00A05696"/>
    <w:rsid w:val="00A32A22"/>
    <w:rsid w:val="00A617AA"/>
    <w:rsid w:val="00A665A5"/>
    <w:rsid w:val="00AA1586"/>
    <w:rsid w:val="00AA46CA"/>
    <w:rsid w:val="00AA6C4D"/>
    <w:rsid w:val="00AC0309"/>
    <w:rsid w:val="00AD053A"/>
    <w:rsid w:val="00AD63EF"/>
    <w:rsid w:val="00AE435B"/>
    <w:rsid w:val="00AF0222"/>
    <w:rsid w:val="00AF0441"/>
    <w:rsid w:val="00AF22C8"/>
    <w:rsid w:val="00AF6732"/>
    <w:rsid w:val="00B05D2D"/>
    <w:rsid w:val="00B116CD"/>
    <w:rsid w:val="00B257D7"/>
    <w:rsid w:val="00B44EB0"/>
    <w:rsid w:val="00B86462"/>
    <w:rsid w:val="00B97CB7"/>
    <w:rsid w:val="00BA0DB1"/>
    <w:rsid w:val="00BE2B94"/>
    <w:rsid w:val="00BF3843"/>
    <w:rsid w:val="00BF5069"/>
    <w:rsid w:val="00BF7957"/>
    <w:rsid w:val="00C055DB"/>
    <w:rsid w:val="00C254C1"/>
    <w:rsid w:val="00C472D1"/>
    <w:rsid w:val="00C612EC"/>
    <w:rsid w:val="00C71533"/>
    <w:rsid w:val="00C71E43"/>
    <w:rsid w:val="00C977D0"/>
    <w:rsid w:val="00CA2AD2"/>
    <w:rsid w:val="00CB64D8"/>
    <w:rsid w:val="00CB6944"/>
    <w:rsid w:val="00CC7DF1"/>
    <w:rsid w:val="00CE075B"/>
    <w:rsid w:val="00CE4A79"/>
    <w:rsid w:val="00D03277"/>
    <w:rsid w:val="00D03943"/>
    <w:rsid w:val="00D16C0B"/>
    <w:rsid w:val="00D758BD"/>
    <w:rsid w:val="00D81513"/>
    <w:rsid w:val="00D82F19"/>
    <w:rsid w:val="00DE1F4A"/>
    <w:rsid w:val="00DE6CC5"/>
    <w:rsid w:val="00DF2567"/>
    <w:rsid w:val="00E0177F"/>
    <w:rsid w:val="00E162B8"/>
    <w:rsid w:val="00E209FB"/>
    <w:rsid w:val="00E222B1"/>
    <w:rsid w:val="00E31859"/>
    <w:rsid w:val="00E32CAB"/>
    <w:rsid w:val="00E35C65"/>
    <w:rsid w:val="00E36914"/>
    <w:rsid w:val="00E50391"/>
    <w:rsid w:val="00E504AC"/>
    <w:rsid w:val="00E62756"/>
    <w:rsid w:val="00E706EA"/>
    <w:rsid w:val="00E77ED4"/>
    <w:rsid w:val="00E9398A"/>
    <w:rsid w:val="00EB2B52"/>
    <w:rsid w:val="00EB4CAE"/>
    <w:rsid w:val="00EC77F9"/>
    <w:rsid w:val="00EE0897"/>
    <w:rsid w:val="00F00ED9"/>
    <w:rsid w:val="00F0222A"/>
    <w:rsid w:val="00F027E8"/>
    <w:rsid w:val="00F21368"/>
    <w:rsid w:val="00F27E9B"/>
    <w:rsid w:val="00F313F0"/>
    <w:rsid w:val="00F64611"/>
    <w:rsid w:val="00F755C1"/>
    <w:rsid w:val="00F81D1F"/>
    <w:rsid w:val="00F93335"/>
    <w:rsid w:val="00F93E65"/>
    <w:rsid w:val="00FA5631"/>
    <w:rsid w:val="00FB62B1"/>
    <w:rsid w:val="00FE2473"/>
    <w:rsid w:val="3B5D6F68"/>
    <w:rsid w:val="57BA2D40"/>
    <w:rsid w:val="5C5B2A6C"/>
    <w:rsid w:val="5C9B6923"/>
    <w:rsid w:val="731E01DB"/>
    <w:rsid w:val="7516422F"/>
    <w:rsid w:val="76645648"/>
    <w:rsid w:val="76F43F78"/>
    <w:rsid w:val="7DD3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13"/>
    <w:pPr>
      <w:widowControl w:val="0"/>
      <w:jc w:val="both"/>
    </w:pPr>
    <w:rPr>
      <w:rFonts w:eastAsia="方正仿宋简体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024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2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4F5"/>
    <w:rPr>
      <w:rFonts w:eastAsia="方正仿宋简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302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4F5"/>
    <w:rPr>
      <w:rFonts w:eastAsia="方正仿宋简体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0241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9C24F5"/>
    <w:rPr>
      <w:rFonts w:eastAsia="方正仿宋简体"/>
      <w:sz w:val="32"/>
      <w:szCs w:val="24"/>
    </w:rPr>
  </w:style>
  <w:style w:type="paragraph" w:customStyle="1" w:styleId="CharCharCharChar">
    <w:name w:val="Char Char Char Char"/>
    <w:basedOn w:val="Normal"/>
    <w:uiPriority w:val="99"/>
    <w:rsid w:val="00302413"/>
  </w:style>
  <w:style w:type="paragraph" w:customStyle="1" w:styleId="CharCharCharCharCharCharCharChar">
    <w:name w:val="Char Char Char Char Char Char Char Char"/>
    <w:basedOn w:val="Normal"/>
    <w:uiPriority w:val="99"/>
    <w:rsid w:val="00302413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table" w:styleId="TableGrid">
    <w:name w:val="Table Grid"/>
    <w:basedOn w:val="TableNormal"/>
    <w:uiPriority w:val="99"/>
    <w:rsid w:val="0030241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16D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6D52"/>
    <w:rPr>
      <w:rFonts w:eastAsia="方正仿宋简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3635;&#26124;&#24220;&#21150;&#214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荣昌府办发</Template>
  <TotalTime>1</TotalTime>
  <Pages>2</Pages>
  <Words>62</Words>
  <Characters>357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荣昌县人民政府电子公文</dc:title>
  <dc:subject/>
  <dc:creator>User</dc:creator>
  <cp:keywords/>
  <dc:description/>
  <cp:lastModifiedBy>Sky123.Org</cp:lastModifiedBy>
  <cp:revision>2</cp:revision>
  <cp:lastPrinted>2020-08-19T03:58:00Z</cp:lastPrinted>
  <dcterms:created xsi:type="dcterms:W3CDTF">2020-08-19T04:11:00Z</dcterms:created>
  <dcterms:modified xsi:type="dcterms:W3CDTF">2020-08-19T04:11:00Z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