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230" w:tblpY="58"/>
        <w:tblOverlap w:val="never"/>
        <w:tblW w:w="16155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"/>
        <w:gridCol w:w="1065"/>
        <w:gridCol w:w="869"/>
        <w:gridCol w:w="1215"/>
        <w:gridCol w:w="601"/>
        <w:gridCol w:w="389"/>
        <w:gridCol w:w="2071"/>
        <w:gridCol w:w="404"/>
        <w:gridCol w:w="1396"/>
        <w:gridCol w:w="1379"/>
        <w:gridCol w:w="76"/>
        <w:gridCol w:w="419"/>
        <w:gridCol w:w="705"/>
        <w:gridCol w:w="3496"/>
        <w:gridCol w:w="179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155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渝北区中医院2020年招聘临时工作人员岗位情况一览表（共计23名）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（年龄、工作经历计算截止时间为报名前一天。）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103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全日制硕士研究生及以上学历并具有相应学位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具有执业医师资格和中级以上职称，针灸工作5年以上经历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副高职称者年龄放宽到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眼耳鼻喉科科医师1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全日制本科及以上学历并具有相应学位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具有执业医师资格和眼科中级以上职称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眼耳鼻喉科科医师2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全日制硕士研究生及以上学历并具有相应学位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具有执业医师资格证和耳鼻咽喉科中级以上职称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全日制硕士研究生及以上学历并具有相应学位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具有执业医师资格证和中级以上职称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全日制本科及以上学历并具有相应学位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临床医学或中西医结合临床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具有执业医师证和规培证，具有二甲医院5年以上外科工作经历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承担急诊病人搬运、转运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全日制本科及以上学历并具有相应学位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具有执业医师证和规培证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具有妇产科工作经历优先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全日制硕士研究生及以上学历并具有相应学位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具有执业医师资格证和中级以上职称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从事介入治疗工作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ICU医师1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全日制本科及以上学历并具有相应学位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具有执业医师资格证和主治医师资格，二甲及以上医院ICU工作5年以上经历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ICU医师2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全日制本科及以上学历并具有相应学位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临床医学或麻醉学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具有执业医师资格证和规培证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肛肠科医师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全日制硕士研究生及以上学历并具有相应学位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泌尿外科技师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熟悉碎石工作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熟悉放射设备操作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从事DR、CT、MR、工作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具有会计从业资格证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具有10年以上会计类相关工作经历的年龄放宽到45周岁及以下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设备科工作人员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医疗设备应用技术（医药电子仪器方向）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熟悉医疗设备维修工作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超声科文字录入员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熟悉电脑操作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中药房调剂人员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具有初级职称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4"/>
          <w:wAfter w:w="14760" w:type="dxa"/>
          <w:trHeight w:val="735" w:hRule="atLeast"/>
        </w:trPr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4"/>
          <w:wAfter w:w="14760" w:type="dxa"/>
          <w:trHeight w:val="735" w:hRule="atLeast"/>
        </w:trPr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70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2041" w:bottom="153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F47"/>
    <w:rsid w:val="00011553"/>
    <w:rsid w:val="00012BED"/>
    <w:rsid w:val="0002325D"/>
    <w:rsid w:val="00036B10"/>
    <w:rsid w:val="00041DBD"/>
    <w:rsid w:val="00046269"/>
    <w:rsid w:val="000604D0"/>
    <w:rsid w:val="00067813"/>
    <w:rsid w:val="00070D05"/>
    <w:rsid w:val="00072A20"/>
    <w:rsid w:val="00074CF3"/>
    <w:rsid w:val="00092029"/>
    <w:rsid w:val="00096AFA"/>
    <w:rsid w:val="000B187E"/>
    <w:rsid w:val="000C3E8E"/>
    <w:rsid w:val="000C5635"/>
    <w:rsid w:val="000E2B92"/>
    <w:rsid w:val="0010095B"/>
    <w:rsid w:val="001043F5"/>
    <w:rsid w:val="001113C3"/>
    <w:rsid w:val="00121E70"/>
    <w:rsid w:val="0012207E"/>
    <w:rsid w:val="0012391B"/>
    <w:rsid w:val="00152FE4"/>
    <w:rsid w:val="00163731"/>
    <w:rsid w:val="00165FE8"/>
    <w:rsid w:val="00174916"/>
    <w:rsid w:val="001845A7"/>
    <w:rsid w:val="001912D9"/>
    <w:rsid w:val="001A1E0C"/>
    <w:rsid w:val="001D5A09"/>
    <w:rsid w:val="001E2E3D"/>
    <w:rsid w:val="001E322E"/>
    <w:rsid w:val="001E378D"/>
    <w:rsid w:val="001F3826"/>
    <w:rsid w:val="002045E7"/>
    <w:rsid w:val="00211BC3"/>
    <w:rsid w:val="00220BEF"/>
    <w:rsid w:val="00226871"/>
    <w:rsid w:val="00231B35"/>
    <w:rsid w:val="0024590E"/>
    <w:rsid w:val="0024636B"/>
    <w:rsid w:val="00263EDF"/>
    <w:rsid w:val="00285AE5"/>
    <w:rsid w:val="0029061D"/>
    <w:rsid w:val="00292696"/>
    <w:rsid w:val="002A1481"/>
    <w:rsid w:val="002A4CA0"/>
    <w:rsid w:val="002B356B"/>
    <w:rsid w:val="002B5947"/>
    <w:rsid w:val="002C06D8"/>
    <w:rsid w:val="002C0F61"/>
    <w:rsid w:val="002C19F3"/>
    <w:rsid w:val="002C5AFE"/>
    <w:rsid w:val="002E1566"/>
    <w:rsid w:val="002F039F"/>
    <w:rsid w:val="002F19FA"/>
    <w:rsid w:val="00314587"/>
    <w:rsid w:val="0032283B"/>
    <w:rsid w:val="00326B69"/>
    <w:rsid w:val="00335F21"/>
    <w:rsid w:val="00337B73"/>
    <w:rsid w:val="00352A01"/>
    <w:rsid w:val="003539E6"/>
    <w:rsid w:val="00355DA2"/>
    <w:rsid w:val="003566C2"/>
    <w:rsid w:val="00395898"/>
    <w:rsid w:val="00396CAC"/>
    <w:rsid w:val="003A4397"/>
    <w:rsid w:val="003C2078"/>
    <w:rsid w:val="003C77D7"/>
    <w:rsid w:val="003D13FB"/>
    <w:rsid w:val="003F34CD"/>
    <w:rsid w:val="00405E6C"/>
    <w:rsid w:val="004073E3"/>
    <w:rsid w:val="004115D9"/>
    <w:rsid w:val="004277B7"/>
    <w:rsid w:val="00427B27"/>
    <w:rsid w:val="00433EAA"/>
    <w:rsid w:val="004412E1"/>
    <w:rsid w:val="0045574D"/>
    <w:rsid w:val="00472FAC"/>
    <w:rsid w:val="00484254"/>
    <w:rsid w:val="00487108"/>
    <w:rsid w:val="004A21AF"/>
    <w:rsid w:val="004C08F6"/>
    <w:rsid w:val="004C6736"/>
    <w:rsid w:val="004D15C5"/>
    <w:rsid w:val="004E1D0E"/>
    <w:rsid w:val="004F0FC0"/>
    <w:rsid w:val="00502444"/>
    <w:rsid w:val="00512902"/>
    <w:rsid w:val="00522FF4"/>
    <w:rsid w:val="0052752A"/>
    <w:rsid w:val="00552B7C"/>
    <w:rsid w:val="00562685"/>
    <w:rsid w:val="0056597C"/>
    <w:rsid w:val="0056671E"/>
    <w:rsid w:val="005671B8"/>
    <w:rsid w:val="00570ADC"/>
    <w:rsid w:val="00591DF5"/>
    <w:rsid w:val="005A6FF4"/>
    <w:rsid w:val="005A7E46"/>
    <w:rsid w:val="005B4907"/>
    <w:rsid w:val="005B4D28"/>
    <w:rsid w:val="005B5582"/>
    <w:rsid w:val="005C1240"/>
    <w:rsid w:val="005E17EF"/>
    <w:rsid w:val="0060333E"/>
    <w:rsid w:val="00603974"/>
    <w:rsid w:val="00605CDE"/>
    <w:rsid w:val="00605F6D"/>
    <w:rsid w:val="00614E43"/>
    <w:rsid w:val="00617B94"/>
    <w:rsid w:val="00623DA5"/>
    <w:rsid w:val="00642662"/>
    <w:rsid w:val="00651BA4"/>
    <w:rsid w:val="0066115A"/>
    <w:rsid w:val="00665CD9"/>
    <w:rsid w:val="006676C1"/>
    <w:rsid w:val="006827A8"/>
    <w:rsid w:val="00685087"/>
    <w:rsid w:val="006A40EB"/>
    <w:rsid w:val="006A7BD0"/>
    <w:rsid w:val="006B3B0C"/>
    <w:rsid w:val="006B7AC7"/>
    <w:rsid w:val="006C6EFA"/>
    <w:rsid w:val="006E3419"/>
    <w:rsid w:val="00713205"/>
    <w:rsid w:val="007136C8"/>
    <w:rsid w:val="007138CA"/>
    <w:rsid w:val="00716C78"/>
    <w:rsid w:val="0074269A"/>
    <w:rsid w:val="00745462"/>
    <w:rsid w:val="00750EF5"/>
    <w:rsid w:val="00762FDE"/>
    <w:rsid w:val="00765626"/>
    <w:rsid w:val="00772480"/>
    <w:rsid w:val="00773F69"/>
    <w:rsid w:val="00774B74"/>
    <w:rsid w:val="0077597D"/>
    <w:rsid w:val="0078291A"/>
    <w:rsid w:val="00797295"/>
    <w:rsid w:val="007977EC"/>
    <w:rsid w:val="007A3AB7"/>
    <w:rsid w:val="007A3BAD"/>
    <w:rsid w:val="007A4AEB"/>
    <w:rsid w:val="007A504B"/>
    <w:rsid w:val="007B7382"/>
    <w:rsid w:val="007C0D56"/>
    <w:rsid w:val="007D003D"/>
    <w:rsid w:val="007D3E0C"/>
    <w:rsid w:val="007D3F63"/>
    <w:rsid w:val="007E3C29"/>
    <w:rsid w:val="00802923"/>
    <w:rsid w:val="00806531"/>
    <w:rsid w:val="008131EF"/>
    <w:rsid w:val="00817D58"/>
    <w:rsid w:val="00834193"/>
    <w:rsid w:val="00835796"/>
    <w:rsid w:val="00851FC9"/>
    <w:rsid w:val="00852855"/>
    <w:rsid w:val="00863944"/>
    <w:rsid w:val="00892725"/>
    <w:rsid w:val="008929E2"/>
    <w:rsid w:val="008A044D"/>
    <w:rsid w:val="008A1095"/>
    <w:rsid w:val="008C3300"/>
    <w:rsid w:val="008D0F1C"/>
    <w:rsid w:val="008D193A"/>
    <w:rsid w:val="008D4699"/>
    <w:rsid w:val="008E1FAC"/>
    <w:rsid w:val="008E399F"/>
    <w:rsid w:val="008E53B1"/>
    <w:rsid w:val="008F383D"/>
    <w:rsid w:val="00902F2E"/>
    <w:rsid w:val="00935534"/>
    <w:rsid w:val="00955E73"/>
    <w:rsid w:val="00976D15"/>
    <w:rsid w:val="009770FF"/>
    <w:rsid w:val="00982104"/>
    <w:rsid w:val="00991F22"/>
    <w:rsid w:val="00992F47"/>
    <w:rsid w:val="009B316C"/>
    <w:rsid w:val="009C394B"/>
    <w:rsid w:val="009C47A9"/>
    <w:rsid w:val="009D47EA"/>
    <w:rsid w:val="009E1A4C"/>
    <w:rsid w:val="009E2A8C"/>
    <w:rsid w:val="009F7292"/>
    <w:rsid w:val="00A3276D"/>
    <w:rsid w:val="00A33769"/>
    <w:rsid w:val="00A36069"/>
    <w:rsid w:val="00A37682"/>
    <w:rsid w:val="00A411AD"/>
    <w:rsid w:val="00A4476C"/>
    <w:rsid w:val="00A45401"/>
    <w:rsid w:val="00A517B3"/>
    <w:rsid w:val="00A609DC"/>
    <w:rsid w:val="00A6192C"/>
    <w:rsid w:val="00A62415"/>
    <w:rsid w:val="00A76F15"/>
    <w:rsid w:val="00A841C5"/>
    <w:rsid w:val="00A92642"/>
    <w:rsid w:val="00AA120A"/>
    <w:rsid w:val="00AB117D"/>
    <w:rsid w:val="00AC2E50"/>
    <w:rsid w:val="00AD0A89"/>
    <w:rsid w:val="00AD137C"/>
    <w:rsid w:val="00AD4EA9"/>
    <w:rsid w:val="00AD4EDE"/>
    <w:rsid w:val="00AE16AB"/>
    <w:rsid w:val="00AE7362"/>
    <w:rsid w:val="00AF3BA1"/>
    <w:rsid w:val="00B230A7"/>
    <w:rsid w:val="00B4337A"/>
    <w:rsid w:val="00B604D0"/>
    <w:rsid w:val="00B7255B"/>
    <w:rsid w:val="00B7513C"/>
    <w:rsid w:val="00B852B6"/>
    <w:rsid w:val="00B90FDF"/>
    <w:rsid w:val="00B94989"/>
    <w:rsid w:val="00B95317"/>
    <w:rsid w:val="00BA4223"/>
    <w:rsid w:val="00BA765E"/>
    <w:rsid w:val="00BB62BB"/>
    <w:rsid w:val="00BC210C"/>
    <w:rsid w:val="00BC73CE"/>
    <w:rsid w:val="00BD423F"/>
    <w:rsid w:val="00BD4CF4"/>
    <w:rsid w:val="00BD7B6A"/>
    <w:rsid w:val="00C166E1"/>
    <w:rsid w:val="00C47313"/>
    <w:rsid w:val="00C516F4"/>
    <w:rsid w:val="00C541E0"/>
    <w:rsid w:val="00C576B2"/>
    <w:rsid w:val="00C65C3F"/>
    <w:rsid w:val="00C709C1"/>
    <w:rsid w:val="00C73FE8"/>
    <w:rsid w:val="00C7575E"/>
    <w:rsid w:val="00C85227"/>
    <w:rsid w:val="00C923CD"/>
    <w:rsid w:val="00C95FA5"/>
    <w:rsid w:val="00C97563"/>
    <w:rsid w:val="00CA5A18"/>
    <w:rsid w:val="00CA71F9"/>
    <w:rsid w:val="00CB4461"/>
    <w:rsid w:val="00CB74B3"/>
    <w:rsid w:val="00CC3AAD"/>
    <w:rsid w:val="00CD36FC"/>
    <w:rsid w:val="00CD4002"/>
    <w:rsid w:val="00CD5E7C"/>
    <w:rsid w:val="00CD6710"/>
    <w:rsid w:val="00CD69B0"/>
    <w:rsid w:val="00CE24A6"/>
    <w:rsid w:val="00CE65A8"/>
    <w:rsid w:val="00CF3CCE"/>
    <w:rsid w:val="00D04CF7"/>
    <w:rsid w:val="00D060B0"/>
    <w:rsid w:val="00D116AC"/>
    <w:rsid w:val="00D14693"/>
    <w:rsid w:val="00D20BB4"/>
    <w:rsid w:val="00D404BF"/>
    <w:rsid w:val="00D44166"/>
    <w:rsid w:val="00D57A78"/>
    <w:rsid w:val="00D57DAE"/>
    <w:rsid w:val="00D60A80"/>
    <w:rsid w:val="00D62E77"/>
    <w:rsid w:val="00D65C4D"/>
    <w:rsid w:val="00D71D0E"/>
    <w:rsid w:val="00D776FD"/>
    <w:rsid w:val="00DA08E9"/>
    <w:rsid w:val="00DC585A"/>
    <w:rsid w:val="00DD1B76"/>
    <w:rsid w:val="00DD1D8B"/>
    <w:rsid w:val="00DD4FFA"/>
    <w:rsid w:val="00DF34E7"/>
    <w:rsid w:val="00E03B6A"/>
    <w:rsid w:val="00E17711"/>
    <w:rsid w:val="00E25FDE"/>
    <w:rsid w:val="00E32F84"/>
    <w:rsid w:val="00E45852"/>
    <w:rsid w:val="00E5341F"/>
    <w:rsid w:val="00E54C83"/>
    <w:rsid w:val="00E554B7"/>
    <w:rsid w:val="00E75381"/>
    <w:rsid w:val="00E83179"/>
    <w:rsid w:val="00E8398A"/>
    <w:rsid w:val="00EA14ED"/>
    <w:rsid w:val="00EA2346"/>
    <w:rsid w:val="00EA4DBB"/>
    <w:rsid w:val="00EA72B9"/>
    <w:rsid w:val="00EC5B6A"/>
    <w:rsid w:val="00EC645D"/>
    <w:rsid w:val="00ED35EE"/>
    <w:rsid w:val="00ED4D5F"/>
    <w:rsid w:val="00EE4374"/>
    <w:rsid w:val="00EE4E9F"/>
    <w:rsid w:val="00EE64A3"/>
    <w:rsid w:val="00EE784A"/>
    <w:rsid w:val="00EF17D2"/>
    <w:rsid w:val="00EF4734"/>
    <w:rsid w:val="00F0145A"/>
    <w:rsid w:val="00F037BE"/>
    <w:rsid w:val="00F0703D"/>
    <w:rsid w:val="00F14973"/>
    <w:rsid w:val="00F3020B"/>
    <w:rsid w:val="00F3244D"/>
    <w:rsid w:val="00F36829"/>
    <w:rsid w:val="00F42BD9"/>
    <w:rsid w:val="00F47054"/>
    <w:rsid w:val="00F56152"/>
    <w:rsid w:val="00F56DB5"/>
    <w:rsid w:val="00F71590"/>
    <w:rsid w:val="00F75AF8"/>
    <w:rsid w:val="00F76BA8"/>
    <w:rsid w:val="00F84D31"/>
    <w:rsid w:val="00FA0758"/>
    <w:rsid w:val="00FB5DF8"/>
    <w:rsid w:val="00FD2CAC"/>
    <w:rsid w:val="00FD4E57"/>
    <w:rsid w:val="00FE0497"/>
    <w:rsid w:val="00FE43C1"/>
    <w:rsid w:val="00FF5689"/>
    <w:rsid w:val="00FF6D4B"/>
    <w:rsid w:val="02640F1B"/>
    <w:rsid w:val="035963CD"/>
    <w:rsid w:val="05B521FE"/>
    <w:rsid w:val="05BD38DB"/>
    <w:rsid w:val="072B520E"/>
    <w:rsid w:val="087C3996"/>
    <w:rsid w:val="098F110E"/>
    <w:rsid w:val="0BCE20E2"/>
    <w:rsid w:val="0CC3002D"/>
    <w:rsid w:val="0DB96BD9"/>
    <w:rsid w:val="0E75586D"/>
    <w:rsid w:val="10AD6EDB"/>
    <w:rsid w:val="11336DB8"/>
    <w:rsid w:val="13170D45"/>
    <w:rsid w:val="13293D0F"/>
    <w:rsid w:val="1685034A"/>
    <w:rsid w:val="16E7208C"/>
    <w:rsid w:val="180532A4"/>
    <w:rsid w:val="19373008"/>
    <w:rsid w:val="19642255"/>
    <w:rsid w:val="19E0168D"/>
    <w:rsid w:val="1B077671"/>
    <w:rsid w:val="1CAF1E3F"/>
    <w:rsid w:val="1D063ADD"/>
    <w:rsid w:val="1D131C56"/>
    <w:rsid w:val="1D9958D8"/>
    <w:rsid w:val="1F45262D"/>
    <w:rsid w:val="1FA807A7"/>
    <w:rsid w:val="1FE7682A"/>
    <w:rsid w:val="20183E14"/>
    <w:rsid w:val="21AC242D"/>
    <w:rsid w:val="229F44BA"/>
    <w:rsid w:val="23BA54A9"/>
    <w:rsid w:val="23D37AF3"/>
    <w:rsid w:val="248B10A6"/>
    <w:rsid w:val="26315815"/>
    <w:rsid w:val="28B773B1"/>
    <w:rsid w:val="2904113C"/>
    <w:rsid w:val="2B7A579C"/>
    <w:rsid w:val="2D7508FB"/>
    <w:rsid w:val="311576E0"/>
    <w:rsid w:val="31903D12"/>
    <w:rsid w:val="31F50D49"/>
    <w:rsid w:val="34001056"/>
    <w:rsid w:val="34492EF6"/>
    <w:rsid w:val="347664A7"/>
    <w:rsid w:val="36AB4220"/>
    <w:rsid w:val="375D1791"/>
    <w:rsid w:val="37E5300E"/>
    <w:rsid w:val="3A6677F1"/>
    <w:rsid w:val="3BCB601F"/>
    <w:rsid w:val="3BE608FE"/>
    <w:rsid w:val="3CA653FE"/>
    <w:rsid w:val="3CE60A27"/>
    <w:rsid w:val="41F236C6"/>
    <w:rsid w:val="43613BB8"/>
    <w:rsid w:val="43B002C4"/>
    <w:rsid w:val="44B2298F"/>
    <w:rsid w:val="46DD42BC"/>
    <w:rsid w:val="4A12373B"/>
    <w:rsid w:val="4A2712D4"/>
    <w:rsid w:val="4A2C243B"/>
    <w:rsid w:val="4AB5728F"/>
    <w:rsid w:val="4B1310CF"/>
    <w:rsid w:val="4B3B34BA"/>
    <w:rsid w:val="4BA60ADA"/>
    <w:rsid w:val="4D860E2B"/>
    <w:rsid w:val="508B16C7"/>
    <w:rsid w:val="51E1470D"/>
    <w:rsid w:val="523B1EB0"/>
    <w:rsid w:val="5256699A"/>
    <w:rsid w:val="567C6AEE"/>
    <w:rsid w:val="57126688"/>
    <w:rsid w:val="576D4366"/>
    <w:rsid w:val="57D5019B"/>
    <w:rsid w:val="57D94897"/>
    <w:rsid w:val="59903589"/>
    <w:rsid w:val="5B673724"/>
    <w:rsid w:val="5BBA3417"/>
    <w:rsid w:val="5BCA5F51"/>
    <w:rsid w:val="5CC457DB"/>
    <w:rsid w:val="5D2E5D43"/>
    <w:rsid w:val="5EAE0132"/>
    <w:rsid w:val="5F494775"/>
    <w:rsid w:val="602D3BF2"/>
    <w:rsid w:val="606D7352"/>
    <w:rsid w:val="60BE5C8A"/>
    <w:rsid w:val="610550D6"/>
    <w:rsid w:val="6118225B"/>
    <w:rsid w:val="61247844"/>
    <w:rsid w:val="61D66756"/>
    <w:rsid w:val="62592B1F"/>
    <w:rsid w:val="64A439ED"/>
    <w:rsid w:val="654C71CE"/>
    <w:rsid w:val="687A7F3D"/>
    <w:rsid w:val="6AB07991"/>
    <w:rsid w:val="6B0A748D"/>
    <w:rsid w:val="6C4806F4"/>
    <w:rsid w:val="6CC333D8"/>
    <w:rsid w:val="6D2E5C32"/>
    <w:rsid w:val="6D3473BD"/>
    <w:rsid w:val="703D13AE"/>
    <w:rsid w:val="71224147"/>
    <w:rsid w:val="71522998"/>
    <w:rsid w:val="71774C95"/>
    <w:rsid w:val="756A4BE7"/>
    <w:rsid w:val="758B2018"/>
    <w:rsid w:val="76DF4FDF"/>
    <w:rsid w:val="79751C94"/>
    <w:rsid w:val="7A956DAA"/>
    <w:rsid w:val="7C8124F2"/>
    <w:rsid w:val="7CC1047F"/>
    <w:rsid w:val="7DA85E40"/>
    <w:rsid w:val="7DBD3940"/>
    <w:rsid w:val="7EE74F35"/>
    <w:rsid w:val="7F9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apple-tab-span"/>
    <w:basedOn w:val="6"/>
    <w:qFormat/>
    <w:uiPriority w:val="99"/>
    <w:rPr>
      <w:rFonts w:cs="Times New Roman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渝北区卫生计生委</Company>
  <Pages>6</Pages>
  <Words>356</Words>
  <Characters>2035</Characters>
  <Lines>0</Lines>
  <Paragraphs>0</Paragraphs>
  <TotalTime>201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2018-04-10T02:58:00Z</dcterms:created>
  <dc:creator>Administrator</dc:creator>
  <cp:lastModifiedBy>While1381117222</cp:lastModifiedBy>
  <cp:lastPrinted>2020-09-07T02:01:00Z</cp:lastPrinted>
  <dcterms:modified xsi:type="dcterms:W3CDTF">2020-09-17T02:13:52Z</dcterms:modified>
  <cp:revision>324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